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07" w:rsidRPr="00F53407" w:rsidRDefault="00F53407" w:rsidP="00F53407">
      <w:pPr>
        <w:tabs>
          <w:tab w:val="right" w:pos="9639"/>
        </w:tabs>
      </w:pPr>
      <w:r w:rsidRPr="00F53407">
        <w:t xml:space="preserve">                                                                                                    </w:t>
      </w:r>
      <w:r w:rsidRPr="00F53407">
        <w:rPr>
          <w:rFonts w:ascii="Times" w:hAnsi="Times"/>
        </w:rPr>
        <w:t>Директору МУП «Прогресс»</w:t>
      </w:r>
    </w:p>
    <w:p w:rsidR="00F53407" w:rsidRPr="00F53407" w:rsidRDefault="00F53407" w:rsidP="00F53407">
      <w:pPr>
        <w:jc w:val="center"/>
        <w:rPr>
          <w:rFonts w:ascii="Times" w:hAnsi="Times"/>
        </w:rPr>
      </w:pPr>
      <w:r w:rsidRPr="00F53407">
        <w:rPr>
          <w:rFonts w:ascii="Times" w:hAnsi="Times"/>
        </w:rPr>
        <w:t xml:space="preserve">                                                                           Иванцову Е.Н.</w:t>
      </w:r>
    </w:p>
    <w:p w:rsidR="00F53407" w:rsidRPr="00F53407" w:rsidRDefault="00F53407" w:rsidP="00F53407">
      <w:pPr>
        <w:jc w:val="right"/>
        <w:rPr>
          <w:rFonts w:ascii="Times" w:hAnsi="Times"/>
        </w:rPr>
      </w:pPr>
      <w:proofErr w:type="gramStart"/>
      <w:r w:rsidRPr="00F53407">
        <w:rPr>
          <w:rFonts w:ascii="Times" w:hAnsi="Times"/>
        </w:rPr>
        <w:t>от</w:t>
      </w:r>
      <w:proofErr w:type="gramEnd"/>
      <w:r w:rsidRPr="00F53407">
        <w:rPr>
          <w:rFonts w:ascii="Times" w:hAnsi="Times"/>
        </w:rPr>
        <w:t xml:space="preserve"> гр.  ___________________________________</w:t>
      </w:r>
    </w:p>
    <w:p w:rsidR="00F53407" w:rsidRPr="00F53407" w:rsidRDefault="00F53407" w:rsidP="00F53407">
      <w:pPr>
        <w:tabs>
          <w:tab w:val="left" w:pos="5235"/>
        </w:tabs>
        <w:rPr>
          <w:rFonts w:ascii="Times" w:hAnsi="Times"/>
        </w:rPr>
      </w:pPr>
      <w:r w:rsidRPr="00F53407">
        <w:rPr>
          <w:rFonts w:ascii="Times" w:hAnsi="Times"/>
        </w:rPr>
        <w:t xml:space="preserve">                                                                                          </w:t>
      </w:r>
    </w:p>
    <w:p w:rsidR="00F53407" w:rsidRPr="00F53407" w:rsidRDefault="00F53407" w:rsidP="00F53407">
      <w:pPr>
        <w:tabs>
          <w:tab w:val="left" w:pos="5235"/>
        </w:tabs>
        <w:rPr>
          <w:rFonts w:ascii="Times" w:hAnsi="Times"/>
        </w:rPr>
      </w:pPr>
      <w:r w:rsidRPr="00F53407">
        <w:rPr>
          <w:rFonts w:ascii="Times" w:hAnsi="Times"/>
        </w:rPr>
        <w:t xml:space="preserve">                                                                                     ___________________________________</w:t>
      </w:r>
    </w:p>
    <w:p w:rsidR="00F53407" w:rsidRPr="00F53407" w:rsidRDefault="00F53407" w:rsidP="00F53407">
      <w:pPr>
        <w:jc w:val="right"/>
        <w:rPr>
          <w:rFonts w:ascii="Times" w:hAnsi="Times"/>
        </w:rPr>
      </w:pPr>
      <w:r w:rsidRPr="00F53407">
        <w:rPr>
          <w:rFonts w:ascii="Times" w:hAnsi="Times"/>
        </w:rPr>
        <w:t xml:space="preserve">      </w:t>
      </w:r>
      <w:proofErr w:type="gramStart"/>
      <w:r w:rsidRPr="00F53407">
        <w:rPr>
          <w:rFonts w:ascii="Times" w:hAnsi="Times"/>
        </w:rPr>
        <w:t>проживающего</w:t>
      </w:r>
      <w:proofErr w:type="gramEnd"/>
      <w:r w:rsidRPr="00F53407">
        <w:rPr>
          <w:rFonts w:ascii="Times" w:hAnsi="Times"/>
        </w:rPr>
        <w:t xml:space="preserve">(ей)   </w:t>
      </w:r>
      <w:proofErr w:type="spellStart"/>
      <w:r w:rsidRPr="00F53407">
        <w:rPr>
          <w:rFonts w:ascii="Times" w:hAnsi="Times"/>
        </w:rPr>
        <w:t>РТ,Дрожжановский</w:t>
      </w:r>
      <w:proofErr w:type="spellEnd"/>
      <w:r w:rsidRPr="00F53407">
        <w:rPr>
          <w:rFonts w:ascii="Times" w:hAnsi="Times"/>
        </w:rPr>
        <w:t xml:space="preserve"> р-н,</w:t>
      </w:r>
    </w:p>
    <w:p w:rsidR="00F53407" w:rsidRPr="00F53407" w:rsidRDefault="00F53407" w:rsidP="00F53407">
      <w:pPr>
        <w:jc w:val="center"/>
        <w:rPr>
          <w:rFonts w:ascii="Times" w:hAnsi="Times"/>
        </w:rPr>
      </w:pPr>
      <w:r w:rsidRPr="00F53407">
        <w:rPr>
          <w:rFonts w:ascii="Times" w:hAnsi="Times"/>
        </w:rPr>
        <w:t xml:space="preserve">                                                               с. _____________________________      </w:t>
      </w:r>
    </w:p>
    <w:p w:rsidR="00F53407" w:rsidRPr="00F53407" w:rsidRDefault="00F53407" w:rsidP="00F53407">
      <w:pPr>
        <w:jc w:val="right"/>
        <w:rPr>
          <w:rFonts w:ascii="Times" w:hAnsi="Times"/>
        </w:rPr>
      </w:pPr>
      <w:r w:rsidRPr="00F53407">
        <w:rPr>
          <w:rFonts w:ascii="Times" w:hAnsi="Times"/>
        </w:rPr>
        <w:t>ул. ______________________________, д.___</w:t>
      </w:r>
    </w:p>
    <w:p w:rsidR="00F53407" w:rsidRPr="00F53407" w:rsidRDefault="00F53407" w:rsidP="00F53407">
      <w:pPr>
        <w:jc w:val="right"/>
      </w:pPr>
    </w:p>
    <w:p w:rsidR="00F53407" w:rsidRPr="00F53407" w:rsidRDefault="00F53407" w:rsidP="00F53407">
      <w:pPr>
        <w:jc w:val="right"/>
      </w:pPr>
    </w:p>
    <w:p w:rsidR="00F53407" w:rsidRPr="00F53407" w:rsidRDefault="00F53407" w:rsidP="00F53407">
      <w:pPr>
        <w:jc w:val="center"/>
        <w:rPr>
          <w:b/>
        </w:rPr>
      </w:pPr>
      <w:r w:rsidRPr="00F53407">
        <w:rPr>
          <w:b/>
        </w:rPr>
        <w:t>Заявление.</w:t>
      </w:r>
    </w:p>
    <w:p w:rsidR="00F53407" w:rsidRPr="00F53407" w:rsidRDefault="00F53407" w:rsidP="00F53407">
      <w:pPr>
        <w:tabs>
          <w:tab w:val="right" w:pos="9639"/>
        </w:tabs>
      </w:pPr>
    </w:p>
    <w:p w:rsidR="00F53407" w:rsidRPr="00F53407" w:rsidRDefault="00F53407" w:rsidP="00F53407">
      <w:r w:rsidRPr="00F53407">
        <w:t xml:space="preserve">        Прошу Вас выдать мне технические условия для проектирования водоснабжения </w:t>
      </w:r>
    </w:p>
    <w:p w:rsidR="00F53407" w:rsidRPr="00F53407" w:rsidRDefault="00F53407" w:rsidP="00F53407">
      <w:proofErr w:type="gramStart"/>
      <w:r w:rsidRPr="00F53407">
        <w:t>моего</w:t>
      </w:r>
      <w:proofErr w:type="gramEnd"/>
      <w:r w:rsidRPr="00F53407">
        <w:t xml:space="preserve"> дома и подключить к  инженерным сетям водоснабжения </w:t>
      </w:r>
      <w:r w:rsidR="00DF75CE">
        <w:t>(водоотведения)</w:t>
      </w:r>
      <w:bookmarkStart w:id="0" w:name="_GoBack"/>
      <w:bookmarkEnd w:id="0"/>
      <w:r w:rsidRPr="00F53407">
        <w:t xml:space="preserve"> по адресу:  РТ, </w:t>
      </w:r>
      <w:proofErr w:type="spellStart"/>
      <w:r w:rsidRPr="00F53407">
        <w:t>Дрожжановский</w:t>
      </w:r>
      <w:proofErr w:type="spellEnd"/>
      <w:r w:rsidRPr="00F53407">
        <w:t xml:space="preserve"> р-н, с________________________, ул. _________________________, д.___</w:t>
      </w:r>
    </w:p>
    <w:p w:rsidR="00F53407" w:rsidRPr="00F53407" w:rsidRDefault="00F53407" w:rsidP="00F53407"/>
    <w:p w:rsidR="00F53407" w:rsidRPr="00F53407" w:rsidRDefault="00F53407" w:rsidP="00F53407"/>
    <w:p w:rsidR="00F53407" w:rsidRPr="00F53407" w:rsidRDefault="00F53407" w:rsidP="00F53407"/>
    <w:p w:rsidR="00F53407" w:rsidRPr="00F53407" w:rsidRDefault="00F53407" w:rsidP="00F53407">
      <w:pPr>
        <w:spacing w:line="480" w:lineRule="auto"/>
      </w:pPr>
    </w:p>
    <w:p w:rsidR="00F53407" w:rsidRPr="00F53407" w:rsidRDefault="00F53407" w:rsidP="00F53407">
      <w:pPr>
        <w:spacing w:line="480" w:lineRule="auto"/>
      </w:pPr>
    </w:p>
    <w:p w:rsidR="00F53407" w:rsidRPr="00F53407" w:rsidRDefault="00F53407" w:rsidP="00F53407">
      <w:r w:rsidRPr="00F53407">
        <w:t>Абонент _______________________/_________________________/</w:t>
      </w:r>
    </w:p>
    <w:p w:rsidR="00F53407" w:rsidRPr="00F53407" w:rsidRDefault="00F53407" w:rsidP="00F53407">
      <w:pPr>
        <w:rPr>
          <w:sz w:val="20"/>
          <w:szCs w:val="20"/>
        </w:rPr>
      </w:pPr>
      <w:r w:rsidRPr="00F53407">
        <w:t xml:space="preserve">                    </w:t>
      </w:r>
      <w:r w:rsidRPr="00F53407">
        <w:rPr>
          <w:sz w:val="20"/>
          <w:szCs w:val="20"/>
        </w:rPr>
        <w:t>(</w:t>
      </w:r>
      <w:proofErr w:type="gramStart"/>
      <w:r w:rsidRPr="00F53407">
        <w:rPr>
          <w:sz w:val="20"/>
          <w:szCs w:val="20"/>
        </w:rPr>
        <w:t xml:space="preserve">подпись)   </w:t>
      </w:r>
      <w:proofErr w:type="gramEnd"/>
      <w:r w:rsidRPr="00F53407">
        <w:rPr>
          <w:sz w:val="20"/>
          <w:szCs w:val="20"/>
        </w:rPr>
        <w:t xml:space="preserve">                                        (расшифровка подписи)</w:t>
      </w:r>
    </w:p>
    <w:p w:rsidR="00F53407" w:rsidRPr="00F53407" w:rsidRDefault="00F53407" w:rsidP="00F53407">
      <w:r w:rsidRPr="00F53407">
        <w:t xml:space="preserve"> </w:t>
      </w:r>
    </w:p>
    <w:p w:rsidR="00F53407" w:rsidRPr="00F53407" w:rsidRDefault="00F53407" w:rsidP="00F53407">
      <w:pPr>
        <w:spacing w:line="480" w:lineRule="auto"/>
      </w:pPr>
    </w:p>
    <w:p w:rsidR="00F53407" w:rsidRPr="00F53407" w:rsidRDefault="00F53407" w:rsidP="00F53407">
      <w:pPr>
        <w:spacing w:line="480" w:lineRule="auto"/>
      </w:pPr>
      <w:proofErr w:type="gramStart"/>
      <w:r w:rsidRPr="00F53407">
        <w:t>Тел:_</w:t>
      </w:r>
      <w:proofErr w:type="gramEnd"/>
      <w:r w:rsidRPr="00F53407">
        <w:t>_______________________                             «_____» ___________ 20_____ г.</w:t>
      </w:r>
    </w:p>
    <w:p w:rsidR="00BA270D" w:rsidRPr="00F53407" w:rsidRDefault="00BA270D" w:rsidP="00F53407"/>
    <w:sectPr w:rsidR="00BA270D" w:rsidRPr="00F53407" w:rsidSect="005D7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5FA" w:rsidRDefault="00AC25FA">
      <w:r>
        <w:separator/>
      </w:r>
    </w:p>
  </w:endnote>
  <w:endnote w:type="continuationSeparator" w:id="0">
    <w:p w:rsidR="00AC25FA" w:rsidRDefault="00AC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30" w:rsidRDefault="008B093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30" w:rsidRDefault="008B093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30" w:rsidRDefault="008B093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5FA" w:rsidRDefault="00AC25FA">
      <w:r>
        <w:separator/>
      </w:r>
    </w:p>
  </w:footnote>
  <w:footnote w:type="continuationSeparator" w:id="0">
    <w:p w:rsidR="00AC25FA" w:rsidRDefault="00AC2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30" w:rsidRDefault="008B093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30" w:rsidRDefault="008B093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30" w:rsidRDefault="008B09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9BF"/>
    <w:rsid w:val="000B4036"/>
    <w:rsid w:val="000C4C75"/>
    <w:rsid w:val="00124C39"/>
    <w:rsid w:val="00197198"/>
    <w:rsid w:val="0034296F"/>
    <w:rsid w:val="003F4733"/>
    <w:rsid w:val="00456B64"/>
    <w:rsid w:val="0047453C"/>
    <w:rsid w:val="005D10CA"/>
    <w:rsid w:val="005D79BF"/>
    <w:rsid w:val="00605AEB"/>
    <w:rsid w:val="00763A17"/>
    <w:rsid w:val="008B0930"/>
    <w:rsid w:val="008C0D43"/>
    <w:rsid w:val="008D00D4"/>
    <w:rsid w:val="00A33630"/>
    <w:rsid w:val="00A76A9A"/>
    <w:rsid w:val="00AC25FA"/>
    <w:rsid w:val="00B65C64"/>
    <w:rsid w:val="00BA270D"/>
    <w:rsid w:val="00C85DFF"/>
    <w:rsid w:val="00CC5376"/>
    <w:rsid w:val="00D01027"/>
    <w:rsid w:val="00D0318A"/>
    <w:rsid w:val="00D20202"/>
    <w:rsid w:val="00DC782C"/>
    <w:rsid w:val="00DF75CE"/>
    <w:rsid w:val="00E75DAF"/>
    <w:rsid w:val="00EA40F3"/>
    <w:rsid w:val="00EE4446"/>
    <w:rsid w:val="00F10D5C"/>
    <w:rsid w:val="00F12481"/>
    <w:rsid w:val="00F53407"/>
    <w:rsid w:val="00FD48D7"/>
    <w:rsid w:val="00FF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table" w:styleId="a7">
    <w:name w:val="Table Grid"/>
    <w:basedOn w:val="a1"/>
    <w:rsid w:val="00124C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34F91-31DF-4532-82DE-D521F81E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2019-10-17T05:37:00Z</dcterms:created>
  <dcterms:modified xsi:type="dcterms:W3CDTF">2019-11-07T08:33:00Z</dcterms:modified>
</cp:coreProperties>
</file>